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26115E97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4DA56DE2" w14:textId="77777777" w:rsidR="006A02EF" w:rsidRDefault="006A02EF" w:rsidP="006A02EF">
            <w:pPr>
              <w:pStyle w:val="Title"/>
            </w:pPr>
            <w:r>
              <w:t xml:space="preserve">KCsmba </w:t>
            </w:r>
            <w:r w:rsidR="00A2294C">
              <w:t>3-2-1</w:t>
            </w:r>
          </w:p>
          <w:p w14:paraId="5E7568EB" w14:textId="70BF0E66" w:rsidR="00A2294C" w:rsidRPr="009E26CA" w:rsidRDefault="009E26CA" w:rsidP="00A229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 to ESMBA members.</w:t>
            </w:r>
          </w:p>
          <w:p w14:paraId="5946D5D6" w14:textId="77777777" w:rsidR="00772F94" w:rsidRDefault="004E71D8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D04C4CB796344BB0BE728E90CA6D5DE1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0D86641D" w14:textId="298B1DB9" w:rsidR="00772F94" w:rsidRPr="00EB555A" w:rsidRDefault="006A02EF" w:rsidP="00772F94">
            <w:pPr>
              <w:pStyle w:val="EventInfo"/>
              <w:rPr>
                <w:sz w:val="56"/>
                <w:szCs w:val="56"/>
              </w:rPr>
            </w:pPr>
            <w:r w:rsidRPr="00EB555A">
              <w:rPr>
                <w:sz w:val="56"/>
                <w:szCs w:val="56"/>
              </w:rPr>
              <w:t xml:space="preserve">Sunday </w:t>
            </w:r>
            <w:r w:rsidR="00985BC6" w:rsidRPr="00EB555A">
              <w:rPr>
                <w:sz w:val="56"/>
                <w:szCs w:val="56"/>
              </w:rPr>
              <w:t>9</w:t>
            </w:r>
            <w:r w:rsidR="00985BC6" w:rsidRPr="00EB555A">
              <w:rPr>
                <w:sz w:val="56"/>
                <w:szCs w:val="56"/>
                <w:vertAlign w:val="superscript"/>
              </w:rPr>
              <w:t>th</w:t>
            </w:r>
            <w:r w:rsidR="00985BC6" w:rsidRPr="00EB555A">
              <w:rPr>
                <w:sz w:val="56"/>
                <w:szCs w:val="56"/>
              </w:rPr>
              <w:t xml:space="preserve"> January </w:t>
            </w:r>
            <w:r w:rsidR="00EB555A" w:rsidRPr="00EB555A">
              <w:rPr>
                <w:sz w:val="56"/>
                <w:szCs w:val="56"/>
              </w:rPr>
              <w:t>2022</w:t>
            </w:r>
          </w:p>
          <w:p w14:paraId="77BB5930" w14:textId="725AFFE2" w:rsidR="00772F94" w:rsidRDefault="006A02EF" w:rsidP="00772F94">
            <w:pPr>
              <w:pStyle w:val="EventInfo"/>
            </w:pPr>
            <w:r>
              <w:t>9am</w:t>
            </w:r>
            <w:r w:rsidR="00772F94">
              <w:t xml:space="preserve"> – </w:t>
            </w:r>
            <w:r w:rsidR="00EB555A">
              <w:t>5</w:t>
            </w:r>
            <w:r>
              <w:t>pm</w:t>
            </w:r>
          </w:p>
          <w:p w14:paraId="69599087" w14:textId="77777777" w:rsidR="00772F94" w:rsidRDefault="004E71D8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10644BFCBEA8410B876F1B7FC26CAD97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2C0A8241" w14:textId="61FF1009" w:rsidR="00772F94" w:rsidRDefault="00FA0639" w:rsidP="00772F94">
            <w:pPr>
              <w:pStyle w:val="EventInfo"/>
            </w:pPr>
            <w:r>
              <w:t>Mote Park IBC</w:t>
            </w:r>
          </w:p>
          <w:p w14:paraId="2A33D114" w14:textId="17E58924" w:rsidR="006A02EF" w:rsidRDefault="00FA0639" w:rsidP="00772F94">
            <w:pPr>
              <w:pStyle w:val="EventInfo"/>
            </w:pPr>
            <w:r>
              <w:t>Maidstone</w:t>
            </w:r>
          </w:p>
          <w:p w14:paraId="20E8C176" w14:textId="3F25162D" w:rsidR="00B20399" w:rsidRDefault="00341B2A" w:rsidP="00772F94">
            <w:pPr>
              <w:pStyle w:val="Address"/>
            </w:pPr>
            <w:r>
              <w:t>Willow</w:t>
            </w:r>
            <w:r w:rsidR="006A02EF">
              <w:t xml:space="preserve"> Way, </w:t>
            </w:r>
            <w:r>
              <w:t>ME15 7RN</w:t>
            </w:r>
          </w:p>
          <w:p w14:paraId="1C529380" w14:textId="36A5A211" w:rsidR="00EF27C6" w:rsidRDefault="004E71D8" w:rsidP="00B20399">
            <w:pPr>
              <w:pStyle w:val="BlockText"/>
            </w:pPr>
            <w:sdt>
              <w:sdtPr>
                <w:alias w:val="Featuring:"/>
                <w:tag w:val="Featuring:"/>
                <w:id w:val="-564339421"/>
                <w:placeholder>
                  <w:docPart w:val="F41DB745F54B40EEBA856BD887BB9905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FEATURING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r w:rsidR="006A02EF">
              <w:rPr>
                <w:rStyle w:val="Strong"/>
              </w:rPr>
              <w:t>Minimum 4 games</w:t>
            </w:r>
            <w:r w:rsidR="0079666F">
              <w:t xml:space="preserve"> ·</w:t>
            </w:r>
            <w:r w:rsidR="00EF27C6">
              <w:t xml:space="preserve"> </w:t>
            </w:r>
            <w:r w:rsidR="006A02EF">
              <w:t>Raffle</w:t>
            </w:r>
            <w:r w:rsidR="0079666F">
              <w:t xml:space="preserve"> ·</w:t>
            </w:r>
            <w:r w:rsidR="00EF27C6">
              <w:t xml:space="preserve"> </w:t>
            </w:r>
            <w:r w:rsidR="00E34858">
              <w:rPr>
                <w:rStyle w:val="Strong"/>
              </w:rPr>
              <w:t>Catering</w:t>
            </w:r>
          </w:p>
          <w:p w14:paraId="2C157D8F" w14:textId="41576C1D" w:rsidR="00EC0073" w:rsidRDefault="004E71D8">
            <w:pPr>
              <w:pStyle w:val="EventHeading"/>
              <w:rPr>
                <w:sz w:val="32"/>
                <w:szCs w:val="32"/>
              </w:rPr>
            </w:pPr>
            <w:hyperlink r:id="rId10" w:history="1">
              <w:r w:rsidR="001610BC" w:rsidRPr="00233BBF">
                <w:rPr>
                  <w:rStyle w:val="Hyperlink"/>
                  <w:sz w:val="32"/>
                  <w:szCs w:val="32"/>
                </w:rPr>
                <w:t>WWW.KENTSHORTMATBOWLS.COm</w:t>
              </w:r>
            </w:hyperlink>
          </w:p>
          <w:p w14:paraId="26F161DB" w14:textId="0F4C5676" w:rsidR="001610BC" w:rsidRPr="006A02EF" w:rsidRDefault="004E71D8">
            <w:pPr>
              <w:pStyle w:val="EventHeading"/>
              <w:rPr>
                <w:sz w:val="32"/>
                <w:szCs w:val="32"/>
              </w:rPr>
            </w:pPr>
            <w:hyperlink r:id="rId11" w:history="1">
              <w:r w:rsidR="001610BC" w:rsidRPr="00233BBF">
                <w:rPr>
                  <w:rStyle w:val="Hyperlink"/>
                  <w:sz w:val="32"/>
                  <w:szCs w:val="32"/>
                </w:rPr>
                <w:t>Kcsmba.secretary@gmail.com</w:t>
              </w:r>
            </w:hyperlink>
            <w:r w:rsidR="001610B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1543C58F" w14:textId="77777777" w:rsidR="000E73B3" w:rsidRDefault="006A02EF" w:rsidP="000E73B3">
            <w:pPr>
              <w:pStyle w:val="EventSubhead"/>
            </w:pPr>
            <w:r>
              <w:t>Extra Info</w:t>
            </w:r>
          </w:p>
          <w:p w14:paraId="731B0EDD" w14:textId="489F3811" w:rsidR="004671EC" w:rsidRDefault="004671EC" w:rsidP="000E73B3">
            <w:pPr>
              <w:pStyle w:val="EventHeading"/>
            </w:pPr>
            <w:r>
              <w:t>Format</w:t>
            </w:r>
          </w:p>
          <w:p w14:paraId="3EECFBCD" w14:textId="6A5237AE" w:rsidR="000E73B3" w:rsidRDefault="000E73B3" w:rsidP="006A02EF"/>
          <w:p w14:paraId="2484C74F" w14:textId="535F4184" w:rsidR="006A02EF" w:rsidRDefault="004671EC" w:rsidP="006A02EF">
            <w:r>
              <w:t>Play as a triple then as a pair and single.</w:t>
            </w:r>
          </w:p>
          <w:p w14:paraId="14DEE164" w14:textId="77777777" w:rsidR="006A02EF" w:rsidRDefault="006A02EF" w:rsidP="006A02EF"/>
          <w:p w14:paraId="45797BF0" w14:textId="77777777" w:rsidR="000E73B3" w:rsidRDefault="006A02EF" w:rsidP="000E73B3">
            <w:pPr>
              <w:pStyle w:val="EventHeading"/>
            </w:pPr>
            <w:r>
              <w:t>Price</w:t>
            </w:r>
          </w:p>
          <w:p w14:paraId="60949262" w14:textId="77777777" w:rsidR="00EC0073" w:rsidRDefault="006A02EF" w:rsidP="006A02EF">
            <w:r>
              <w:t>£18 per triple</w:t>
            </w:r>
          </w:p>
          <w:p w14:paraId="3EC09E88" w14:textId="77777777" w:rsidR="006A02EF" w:rsidRDefault="006A02EF" w:rsidP="006A02EF"/>
          <w:p w14:paraId="7E8E9494" w14:textId="77777777" w:rsidR="00EC0073" w:rsidRDefault="006A02EF" w:rsidP="00EC0073">
            <w:pPr>
              <w:pStyle w:val="EventHeading"/>
            </w:pPr>
            <w:r>
              <w:t>For more info</w:t>
            </w:r>
          </w:p>
          <w:p w14:paraId="3EE6F56A" w14:textId="77777777" w:rsidR="00EC0073" w:rsidRDefault="006A02EF" w:rsidP="006A02EF">
            <w:r>
              <w:t xml:space="preserve">Contact </w:t>
            </w:r>
          </w:p>
          <w:p w14:paraId="3D61C2E4" w14:textId="20A68D9E" w:rsidR="006A02EF" w:rsidRDefault="006A02EF" w:rsidP="006A02EF">
            <w:r>
              <w:t xml:space="preserve">Rob </w:t>
            </w:r>
            <w:r w:rsidR="00571C28">
              <w:t>Berry</w:t>
            </w:r>
          </w:p>
          <w:p w14:paraId="6A7E876E" w14:textId="5AE45375" w:rsidR="00826C01" w:rsidRDefault="00826C01" w:rsidP="00826C01">
            <w:r>
              <w:t>07</w:t>
            </w:r>
            <w:r w:rsidR="00433768">
              <w:t>825 545029</w:t>
            </w:r>
          </w:p>
          <w:p w14:paraId="24EFDB81" w14:textId="77777777" w:rsidR="004E3998" w:rsidRDefault="004E3998" w:rsidP="00826C01"/>
          <w:p w14:paraId="131E88AA" w14:textId="03739010" w:rsidR="006A02EF" w:rsidRDefault="00AD480C" w:rsidP="00826C01">
            <w:r>
              <w:t>Or</w:t>
            </w:r>
          </w:p>
          <w:p w14:paraId="24BD88E7" w14:textId="77777777" w:rsidR="00AD480C" w:rsidRDefault="00AD480C" w:rsidP="00826C01"/>
          <w:p w14:paraId="156DA559" w14:textId="62DBA607" w:rsidR="006A02EF" w:rsidRDefault="004E3998" w:rsidP="006A02EF">
            <w:r>
              <w:t>Kcsmba.secretary@gmail.com</w:t>
            </w:r>
          </w:p>
          <w:p w14:paraId="2A6CF4AA" w14:textId="77777777" w:rsidR="00EC0073" w:rsidRDefault="006A02EF" w:rsidP="00EC0073">
            <w:pPr>
              <w:pStyle w:val="EventHeading"/>
            </w:pPr>
            <w:r>
              <w:t>Payment</w:t>
            </w:r>
          </w:p>
          <w:p w14:paraId="30F2F37A" w14:textId="77777777" w:rsidR="00EC0073" w:rsidRDefault="006A02EF" w:rsidP="00EC0073">
            <w:r>
              <w:t xml:space="preserve">Cheques made payable to </w:t>
            </w:r>
          </w:p>
          <w:p w14:paraId="7373615D" w14:textId="77777777" w:rsidR="006A02EF" w:rsidRDefault="006A02EF" w:rsidP="00EC0073">
            <w:r>
              <w:t>“KCSMBA”</w:t>
            </w:r>
          </w:p>
          <w:p w14:paraId="2C6B2905" w14:textId="77777777" w:rsidR="006A02EF" w:rsidRDefault="006A02EF" w:rsidP="00EC0073"/>
        </w:tc>
      </w:tr>
    </w:tbl>
    <w:p w14:paraId="03667C0F" w14:textId="77777777" w:rsidR="00772F94" w:rsidRDefault="00772F94" w:rsidP="004051FA">
      <w:pPr>
        <w:pStyle w:val="NoSpacing"/>
      </w:pPr>
    </w:p>
    <w:p w14:paraId="0DB1FD94" w14:textId="77777777" w:rsidR="006A02EF" w:rsidRPr="00673D9E" w:rsidRDefault="006A02EF" w:rsidP="004051FA">
      <w:pPr>
        <w:pStyle w:val="NoSpacing"/>
        <w:rPr>
          <w:rFonts w:ascii="Arial Rounded MT Bold" w:hAnsi="Arial Rounded MT Bold"/>
          <w:b/>
          <w:i/>
          <w:u w:val="single"/>
        </w:rPr>
      </w:pPr>
      <w:r w:rsidRPr="004A780C">
        <w:rPr>
          <w:rFonts w:ascii="Arial Rounded MT Bold" w:hAnsi="Arial Rounded MT Bold"/>
          <w:b/>
        </w:rPr>
        <w:lastRenderedPageBreak/>
        <w:t>Kent Short Mat Bowls Entry Form:</w:t>
      </w:r>
      <w:r w:rsidR="00673D9E">
        <w:rPr>
          <w:rFonts w:ascii="Arial Rounded MT Bold" w:hAnsi="Arial Rounded MT Bold"/>
          <w:b/>
        </w:rPr>
        <w:t xml:space="preserve"> </w:t>
      </w:r>
      <w:r w:rsidR="00673D9E">
        <w:rPr>
          <w:rFonts w:ascii="Arial Rounded MT Bold" w:hAnsi="Arial Rounded MT Bold"/>
          <w:b/>
          <w:i/>
          <w:u w:val="single"/>
        </w:rPr>
        <w:t>please use BLOCK CAPS</w:t>
      </w:r>
    </w:p>
    <w:p w14:paraId="0059DE1A" w14:textId="77777777" w:rsidR="006A02EF" w:rsidRPr="004A780C" w:rsidRDefault="006A02EF" w:rsidP="004051FA">
      <w:pPr>
        <w:pStyle w:val="NoSpacing"/>
        <w:rPr>
          <w:rFonts w:ascii="Arial Rounded MT Bold" w:hAnsi="Arial Rounded MT Bold"/>
          <w:b/>
        </w:rPr>
      </w:pPr>
    </w:p>
    <w:p w14:paraId="12AA3BED" w14:textId="77777777" w:rsidR="006A02EF" w:rsidRPr="004A780C" w:rsidRDefault="006A02EF" w:rsidP="004051FA">
      <w:pPr>
        <w:pStyle w:val="NoSpacing"/>
        <w:rPr>
          <w:rFonts w:ascii="Arial Rounded MT Bold" w:hAnsi="Arial Rounded MT Bol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835"/>
        <w:gridCol w:w="2693"/>
      </w:tblGrid>
      <w:tr w:rsidR="004A780C" w:rsidRPr="004A780C" w14:paraId="7F95CA15" w14:textId="77777777" w:rsidTr="004A780C">
        <w:tc>
          <w:tcPr>
            <w:tcW w:w="1271" w:type="dxa"/>
          </w:tcPr>
          <w:p w14:paraId="27C9BA95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  <w:r w:rsidRPr="004A780C">
              <w:rPr>
                <w:rFonts w:ascii="Arial Rounded MT Bold" w:hAnsi="Arial Rounded MT Bold"/>
                <w:b/>
              </w:rPr>
              <w:t>Team 1</w:t>
            </w:r>
          </w:p>
        </w:tc>
        <w:tc>
          <w:tcPr>
            <w:tcW w:w="2410" w:type="dxa"/>
          </w:tcPr>
          <w:p w14:paraId="0107B2EA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  <w:r w:rsidRPr="004A780C">
              <w:rPr>
                <w:rFonts w:ascii="Arial Rounded MT Bold" w:hAnsi="Arial Rounded MT Bold"/>
                <w:b/>
              </w:rPr>
              <w:t>Lead</w:t>
            </w:r>
          </w:p>
        </w:tc>
        <w:tc>
          <w:tcPr>
            <w:tcW w:w="2835" w:type="dxa"/>
          </w:tcPr>
          <w:p w14:paraId="1F677D52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  <w:r w:rsidRPr="004A780C">
              <w:rPr>
                <w:rFonts w:ascii="Arial Rounded MT Bold" w:hAnsi="Arial Rounded MT Bold"/>
                <w:b/>
              </w:rPr>
              <w:t>2</w:t>
            </w:r>
          </w:p>
        </w:tc>
        <w:tc>
          <w:tcPr>
            <w:tcW w:w="2693" w:type="dxa"/>
          </w:tcPr>
          <w:p w14:paraId="603F831D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  <w:r w:rsidRPr="004A780C">
              <w:rPr>
                <w:rFonts w:ascii="Arial Rounded MT Bold" w:hAnsi="Arial Rounded MT Bold"/>
                <w:b/>
              </w:rPr>
              <w:t>Skip</w:t>
            </w:r>
          </w:p>
        </w:tc>
      </w:tr>
      <w:tr w:rsidR="004A780C" w:rsidRPr="004A780C" w14:paraId="73DE6A94" w14:textId="77777777" w:rsidTr="004A780C">
        <w:tc>
          <w:tcPr>
            <w:tcW w:w="1271" w:type="dxa"/>
          </w:tcPr>
          <w:p w14:paraId="3076885B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410" w:type="dxa"/>
          </w:tcPr>
          <w:p w14:paraId="4E59E74B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835" w:type="dxa"/>
          </w:tcPr>
          <w:p w14:paraId="6A0B1916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693" w:type="dxa"/>
          </w:tcPr>
          <w:p w14:paraId="46CE4FF6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</w:tr>
      <w:tr w:rsidR="004A780C" w:rsidRPr="004A780C" w14:paraId="0A9A92A0" w14:textId="77777777" w:rsidTr="004A780C">
        <w:tc>
          <w:tcPr>
            <w:tcW w:w="1271" w:type="dxa"/>
          </w:tcPr>
          <w:p w14:paraId="36ABA448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410" w:type="dxa"/>
          </w:tcPr>
          <w:p w14:paraId="71CA2303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835" w:type="dxa"/>
          </w:tcPr>
          <w:p w14:paraId="72AE2784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693" w:type="dxa"/>
          </w:tcPr>
          <w:p w14:paraId="1E2EF5DB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</w:tr>
      <w:tr w:rsidR="004A780C" w:rsidRPr="004A780C" w14:paraId="0F128F9F" w14:textId="77777777" w:rsidTr="004A780C">
        <w:tc>
          <w:tcPr>
            <w:tcW w:w="1271" w:type="dxa"/>
          </w:tcPr>
          <w:p w14:paraId="66F7C336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  <w:r w:rsidRPr="004A780C">
              <w:rPr>
                <w:rFonts w:ascii="Arial Rounded MT Bold" w:hAnsi="Arial Rounded MT Bold"/>
                <w:b/>
              </w:rPr>
              <w:t>Team 2</w:t>
            </w:r>
          </w:p>
        </w:tc>
        <w:tc>
          <w:tcPr>
            <w:tcW w:w="2410" w:type="dxa"/>
          </w:tcPr>
          <w:p w14:paraId="4A08EC92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835" w:type="dxa"/>
          </w:tcPr>
          <w:p w14:paraId="536883D7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693" w:type="dxa"/>
          </w:tcPr>
          <w:p w14:paraId="6B96B109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</w:tr>
      <w:tr w:rsidR="004A780C" w:rsidRPr="004A780C" w14:paraId="2E8AE74D" w14:textId="77777777" w:rsidTr="004A780C">
        <w:tc>
          <w:tcPr>
            <w:tcW w:w="1271" w:type="dxa"/>
          </w:tcPr>
          <w:p w14:paraId="561C8939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410" w:type="dxa"/>
          </w:tcPr>
          <w:p w14:paraId="1FC92DF8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835" w:type="dxa"/>
          </w:tcPr>
          <w:p w14:paraId="03F549E8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693" w:type="dxa"/>
          </w:tcPr>
          <w:p w14:paraId="7420EF58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</w:tr>
      <w:tr w:rsidR="004A780C" w:rsidRPr="004A780C" w14:paraId="3054B2C9" w14:textId="77777777" w:rsidTr="004A780C">
        <w:tc>
          <w:tcPr>
            <w:tcW w:w="1271" w:type="dxa"/>
          </w:tcPr>
          <w:p w14:paraId="21D830D8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410" w:type="dxa"/>
          </w:tcPr>
          <w:p w14:paraId="7DD686F6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835" w:type="dxa"/>
          </w:tcPr>
          <w:p w14:paraId="2A0489EC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693" w:type="dxa"/>
          </w:tcPr>
          <w:p w14:paraId="0B2BF4A2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</w:tr>
      <w:tr w:rsidR="004A780C" w:rsidRPr="004A780C" w14:paraId="661D923A" w14:textId="77777777" w:rsidTr="004A780C">
        <w:tc>
          <w:tcPr>
            <w:tcW w:w="1271" w:type="dxa"/>
          </w:tcPr>
          <w:p w14:paraId="3C5B8AE2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  <w:r w:rsidRPr="004A780C">
              <w:rPr>
                <w:rFonts w:ascii="Arial Rounded MT Bold" w:hAnsi="Arial Rounded MT Bold"/>
                <w:b/>
              </w:rPr>
              <w:t>Team 3</w:t>
            </w:r>
          </w:p>
        </w:tc>
        <w:tc>
          <w:tcPr>
            <w:tcW w:w="2410" w:type="dxa"/>
          </w:tcPr>
          <w:p w14:paraId="1EEBCCFB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835" w:type="dxa"/>
          </w:tcPr>
          <w:p w14:paraId="57237A98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693" w:type="dxa"/>
          </w:tcPr>
          <w:p w14:paraId="07230904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</w:tr>
      <w:tr w:rsidR="004A780C" w:rsidRPr="004A780C" w14:paraId="5D43E20A" w14:textId="77777777" w:rsidTr="004A780C">
        <w:tc>
          <w:tcPr>
            <w:tcW w:w="1271" w:type="dxa"/>
          </w:tcPr>
          <w:p w14:paraId="177FA89E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410" w:type="dxa"/>
          </w:tcPr>
          <w:p w14:paraId="17747E4E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835" w:type="dxa"/>
          </w:tcPr>
          <w:p w14:paraId="6B1E460F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693" w:type="dxa"/>
          </w:tcPr>
          <w:p w14:paraId="0372917C" w14:textId="77777777" w:rsidR="004A780C" w:rsidRPr="004A780C" w:rsidRDefault="004A780C" w:rsidP="004A780C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</w:tr>
      <w:tr w:rsidR="004A780C" w:rsidRPr="004A780C" w14:paraId="7CCCB662" w14:textId="77777777" w:rsidTr="004A780C">
        <w:tc>
          <w:tcPr>
            <w:tcW w:w="1271" w:type="dxa"/>
          </w:tcPr>
          <w:p w14:paraId="104388FB" w14:textId="77777777" w:rsidR="004A780C" w:rsidRPr="004A780C" w:rsidRDefault="004A780C" w:rsidP="0012593E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410" w:type="dxa"/>
          </w:tcPr>
          <w:p w14:paraId="09EAB584" w14:textId="77777777" w:rsidR="004A780C" w:rsidRPr="004A780C" w:rsidRDefault="004A780C" w:rsidP="0012593E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835" w:type="dxa"/>
          </w:tcPr>
          <w:p w14:paraId="0C424280" w14:textId="77777777" w:rsidR="004A780C" w:rsidRPr="004A780C" w:rsidRDefault="004A780C" w:rsidP="0012593E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  <w:tc>
          <w:tcPr>
            <w:tcW w:w="2693" w:type="dxa"/>
          </w:tcPr>
          <w:p w14:paraId="64FDEF28" w14:textId="77777777" w:rsidR="004A780C" w:rsidRPr="004A780C" w:rsidRDefault="004A780C" w:rsidP="0012593E">
            <w:pPr>
              <w:pStyle w:val="NoSpacing"/>
              <w:rPr>
                <w:rFonts w:ascii="Arial Rounded MT Bold" w:hAnsi="Arial Rounded MT Bold"/>
                <w:b/>
              </w:rPr>
            </w:pPr>
          </w:p>
        </w:tc>
      </w:tr>
    </w:tbl>
    <w:p w14:paraId="547DBA2C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765C0B77" w14:textId="77777777" w:rsidR="006A02EF" w:rsidRPr="004A780C" w:rsidRDefault="004A780C" w:rsidP="004A780C">
      <w:pPr>
        <w:pStyle w:val="NoSpacing"/>
        <w:rPr>
          <w:rFonts w:ascii="Arial Rounded MT Bold" w:hAnsi="Arial Rounded MT Bold"/>
          <w:b/>
        </w:rPr>
      </w:pPr>
      <w:r w:rsidRPr="004A780C">
        <w:rPr>
          <w:rFonts w:ascii="Arial Rounded MT Bold" w:hAnsi="Arial Rounded MT Bold"/>
          <w:b/>
        </w:rPr>
        <w:t>Contact Info (Required)</w:t>
      </w:r>
      <w:r w:rsidR="00673D9E">
        <w:rPr>
          <w:rFonts w:ascii="Arial Rounded MT Bold" w:hAnsi="Arial Rounded MT Bold"/>
          <w:b/>
        </w:rPr>
        <w:t xml:space="preserve">    Club Name _______________________</w:t>
      </w:r>
    </w:p>
    <w:p w14:paraId="4430BA22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1C618564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64471B67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  <w:r w:rsidRPr="004A780C">
        <w:rPr>
          <w:rFonts w:ascii="Arial Rounded MT Bold" w:hAnsi="Arial Rounded MT Bold"/>
          <w:b/>
        </w:rPr>
        <w:t>Team 1 email+ Phone ________________________________________</w:t>
      </w:r>
    </w:p>
    <w:p w14:paraId="16F3229A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08831BCE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28CE679B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116980E0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  <w:r w:rsidRPr="004A780C">
        <w:rPr>
          <w:rFonts w:ascii="Arial Rounded MT Bold" w:hAnsi="Arial Rounded MT Bold"/>
          <w:b/>
        </w:rPr>
        <w:t>Team 2 email+ Phone ________________________________________</w:t>
      </w:r>
    </w:p>
    <w:p w14:paraId="1781C381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6835F331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78BF9C01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69D0C035" w14:textId="77777777" w:rsidR="004A780C" w:rsidRPr="004A780C" w:rsidRDefault="004A780C" w:rsidP="004A780C">
      <w:pPr>
        <w:pStyle w:val="NoSpacing"/>
        <w:rPr>
          <w:rFonts w:ascii="Arial Rounded MT Bold" w:hAnsi="Arial Rounded MT Bold"/>
          <w:b/>
        </w:rPr>
      </w:pPr>
      <w:r w:rsidRPr="004A780C">
        <w:rPr>
          <w:rFonts w:ascii="Arial Rounded MT Bold" w:hAnsi="Arial Rounded MT Bold"/>
          <w:b/>
        </w:rPr>
        <w:t>Team 3 email+ Phone ________________________________________</w:t>
      </w:r>
    </w:p>
    <w:p w14:paraId="086A9630" w14:textId="77777777" w:rsidR="004A780C" w:rsidRDefault="004A780C" w:rsidP="004A780C">
      <w:pPr>
        <w:pStyle w:val="NoSpacing"/>
        <w:rPr>
          <w:rFonts w:ascii="Arial Rounded MT Bold" w:hAnsi="Arial Rounded MT Bold"/>
          <w:b/>
        </w:rPr>
      </w:pPr>
    </w:p>
    <w:p w14:paraId="7C10563F" w14:textId="77777777" w:rsidR="00826C01" w:rsidRDefault="00826C01" w:rsidP="004A780C">
      <w:pPr>
        <w:pStyle w:val="NoSpacing"/>
        <w:rPr>
          <w:rFonts w:ascii="Arial Rounded MT Bold" w:hAnsi="Arial Rounded MT Bold"/>
          <w:b/>
        </w:rPr>
      </w:pPr>
    </w:p>
    <w:p w14:paraId="19C9B28A" w14:textId="44E1B15E" w:rsidR="00826C01" w:rsidRDefault="00826C01" w:rsidP="004A780C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Please return entries </w:t>
      </w:r>
      <w:r w:rsidR="004E3998">
        <w:rPr>
          <w:rFonts w:ascii="Arial Rounded MT Bold" w:hAnsi="Arial Rounded MT Bold"/>
          <w:b/>
        </w:rPr>
        <w:t xml:space="preserve">ASAP </w:t>
      </w:r>
      <w:r w:rsidR="00D05DAE">
        <w:rPr>
          <w:rFonts w:ascii="Arial Rounded MT Bold" w:hAnsi="Arial Rounded MT Bold"/>
          <w:b/>
        </w:rPr>
        <w:t>to</w:t>
      </w:r>
    </w:p>
    <w:p w14:paraId="69D31127" w14:textId="77777777" w:rsidR="00D05DAE" w:rsidRDefault="00D05DAE" w:rsidP="004A780C">
      <w:pPr>
        <w:pStyle w:val="NoSpacing"/>
        <w:rPr>
          <w:rFonts w:ascii="Arial Rounded MT Bold" w:hAnsi="Arial Rounded MT Bold"/>
          <w:b/>
        </w:rPr>
      </w:pPr>
    </w:p>
    <w:p w14:paraId="3598FBA1" w14:textId="262D3C63" w:rsidR="004E3998" w:rsidRDefault="00826C01" w:rsidP="004A780C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Rob </w:t>
      </w:r>
      <w:r w:rsidR="004E3998">
        <w:rPr>
          <w:rFonts w:ascii="Arial Rounded MT Bold" w:hAnsi="Arial Rounded MT Bold"/>
          <w:b/>
        </w:rPr>
        <w:t>Berry</w:t>
      </w:r>
    </w:p>
    <w:p w14:paraId="51D97244" w14:textId="2F422971" w:rsidR="00826C01" w:rsidRPr="00826C01" w:rsidRDefault="00011E19" w:rsidP="00826C01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54 Kearsney Avenue</w:t>
      </w:r>
    </w:p>
    <w:p w14:paraId="1E0184A7" w14:textId="7ADB6B18" w:rsidR="00826C01" w:rsidRPr="00826C01" w:rsidRDefault="00011E19" w:rsidP="00826C01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Temple Ewell</w:t>
      </w:r>
    </w:p>
    <w:p w14:paraId="3B4ACE5D" w14:textId="11FA7329" w:rsidR="00826C01" w:rsidRPr="00826C01" w:rsidRDefault="00011E19" w:rsidP="00826C01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Dover</w:t>
      </w:r>
    </w:p>
    <w:p w14:paraId="3FDB9B81" w14:textId="557B5AE7" w:rsidR="00826C01" w:rsidRDefault="00826C01" w:rsidP="00826C01">
      <w:pPr>
        <w:pStyle w:val="NoSpacing"/>
        <w:rPr>
          <w:rFonts w:ascii="Arial Rounded MT Bold" w:hAnsi="Arial Rounded MT Bold"/>
          <w:b/>
        </w:rPr>
      </w:pPr>
      <w:r w:rsidRPr="00826C01">
        <w:rPr>
          <w:rFonts w:ascii="Arial Rounded MT Bold" w:hAnsi="Arial Rounded MT Bold"/>
          <w:b/>
        </w:rPr>
        <w:t xml:space="preserve">Kent </w:t>
      </w:r>
      <w:r w:rsidR="00011E19">
        <w:rPr>
          <w:rFonts w:ascii="Arial Rounded MT Bold" w:hAnsi="Arial Rounded MT Bold"/>
          <w:b/>
        </w:rPr>
        <w:t xml:space="preserve">CT16 3BL </w:t>
      </w:r>
    </w:p>
    <w:p w14:paraId="66E975E8" w14:textId="77777777" w:rsidR="00826C01" w:rsidRDefault="00826C01" w:rsidP="00826C01">
      <w:pPr>
        <w:pStyle w:val="NoSpacing"/>
        <w:rPr>
          <w:rFonts w:ascii="Arial Rounded MT Bold" w:hAnsi="Arial Rounded MT Bold"/>
          <w:b/>
        </w:rPr>
      </w:pPr>
    </w:p>
    <w:p w14:paraId="4CF24C34" w14:textId="6B3BA042" w:rsidR="004A6335" w:rsidRDefault="00826C01" w:rsidP="00C37938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Or email </w:t>
      </w:r>
      <w:r w:rsidR="004A6335">
        <w:rPr>
          <w:rFonts w:ascii="Arial Rounded MT Bold" w:hAnsi="Arial Rounded MT Bold"/>
          <w:b/>
        </w:rPr>
        <w:t xml:space="preserve">them to </w:t>
      </w:r>
      <w:hyperlink r:id="rId12" w:history="1">
        <w:r w:rsidR="004A6335" w:rsidRPr="00233BBF">
          <w:rPr>
            <w:rStyle w:val="Hyperlink"/>
            <w:sz w:val="32"/>
            <w:szCs w:val="32"/>
          </w:rPr>
          <w:t>Kcsmba.secretary@gmail.com</w:t>
        </w:r>
      </w:hyperlink>
    </w:p>
    <w:p w14:paraId="774CBB06" w14:textId="06623293" w:rsidR="00892381" w:rsidRDefault="00892381" w:rsidP="00826C01">
      <w:pPr>
        <w:pStyle w:val="NoSpacing"/>
        <w:rPr>
          <w:rFonts w:ascii="Arial Rounded MT Bold" w:hAnsi="Arial Rounded MT Bold"/>
          <w:b/>
        </w:rPr>
      </w:pPr>
    </w:p>
    <w:p w14:paraId="55AFDC46" w14:textId="77777777" w:rsidR="00892381" w:rsidRDefault="00892381" w:rsidP="00826C01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Cheques made payable to “KCSMBA”</w:t>
      </w:r>
    </w:p>
    <w:p w14:paraId="36480BDD" w14:textId="77777777" w:rsidR="002145D9" w:rsidRDefault="002145D9" w:rsidP="00826C01">
      <w:pPr>
        <w:pStyle w:val="NoSpacing"/>
        <w:rPr>
          <w:rFonts w:ascii="Arial Rounded MT Bold" w:hAnsi="Arial Rounded MT Bold"/>
          <w:b/>
        </w:rPr>
      </w:pPr>
    </w:p>
    <w:p w14:paraId="50D71D36" w14:textId="7EA7BF93" w:rsidR="002145D9" w:rsidRDefault="002145D9" w:rsidP="00826C01">
      <w:pPr>
        <w:pStyle w:val="NoSpacing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Or ask for bank transfer details</w:t>
      </w:r>
    </w:p>
    <w:p w14:paraId="56A25673" w14:textId="77777777" w:rsidR="00892381" w:rsidRPr="004A780C" w:rsidRDefault="00892381" w:rsidP="00826C01">
      <w:pPr>
        <w:pStyle w:val="NoSpacing"/>
        <w:rPr>
          <w:rFonts w:ascii="Arial Rounded MT Bold" w:hAnsi="Arial Rounded MT Bold"/>
          <w:b/>
        </w:rPr>
      </w:pPr>
    </w:p>
    <w:sectPr w:rsidR="00892381" w:rsidRPr="004A780C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ED51" w14:textId="77777777" w:rsidR="00E309F8" w:rsidRDefault="00E309F8">
      <w:pPr>
        <w:spacing w:line="240" w:lineRule="auto"/>
      </w:pPr>
      <w:r>
        <w:separator/>
      </w:r>
    </w:p>
  </w:endnote>
  <w:endnote w:type="continuationSeparator" w:id="0">
    <w:p w14:paraId="6EFBBC2A" w14:textId="77777777" w:rsidR="00E309F8" w:rsidRDefault="00E30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78CF" w14:textId="77777777" w:rsidR="00E309F8" w:rsidRDefault="00E309F8">
      <w:pPr>
        <w:spacing w:line="240" w:lineRule="auto"/>
      </w:pPr>
      <w:r>
        <w:separator/>
      </w:r>
    </w:p>
  </w:footnote>
  <w:footnote w:type="continuationSeparator" w:id="0">
    <w:p w14:paraId="19F82BDD" w14:textId="77777777" w:rsidR="00E309F8" w:rsidRDefault="00E30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EF"/>
    <w:rsid w:val="00011E19"/>
    <w:rsid w:val="0003525F"/>
    <w:rsid w:val="0009077A"/>
    <w:rsid w:val="000E73B3"/>
    <w:rsid w:val="00101CD4"/>
    <w:rsid w:val="001610BC"/>
    <w:rsid w:val="002145D9"/>
    <w:rsid w:val="00223952"/>
    <w:rsid w:val="00231DE9"/>
    <w:rsid w:val="00281AD9"/>
    <w:rsid w:val="00287251"/>
    <w:rsid w:val="002A3C63"/>
    <w:rsid w:val="00341B2A"/>
    <w:rsid w:val="003734D1"/>
    <w:rsid w:val="004051FA"/>
    <w:rsid w:val="004134A3"/>
    <w:rsid w:val="00433768"/>
    <w:rsid w:val="00434225"/>
    <w:rsid w:val="004564CA"/>
    <w:rsid w:val="004671EC"/>
    <w:rsid w:val="004A6335"/>
    <w:rsid w:val="004A780C"/>
    <w:rsid w:val="004E3998"/>
    <w:rsid w:val="004E71D8"/>
    <w:rsid w:val="00501AF7"/>
    <w:rsid w:val="00552504"/>
    <w:rsid w:val="00571C28"/>
    <w:rsid w:val="005F7E71"/>
    <w:rsid w:val="006624C5"/>
    <w:rsid w:val="00673D9E"/>
    <w:rsid w:val="00694FAC"/>
    <w:rsid w:val="006A02EF"/>
    <w:rsid w:val="00772F94"/>
    <w:rsid w:val="0079666F"/>
    <w:rsid w:val="00804616"/>
    <w:rsid w:val="00826C01"/>
    <w:rsid w:val="00892381"/>
    <w:rsid w:val="00985BC6"/>
    <w:rsid w:val="009C67F5"/>
    <w:rsid w:val="009E26CA"/>
    <w:rsid w:val="009E788F"/>
    <w:rsid w:val="00A2294C"/>
    <w:rsid w:val="00AD480C"/>
    <w:rsid w:val="00AF3FE1"/>
    <w:rsid w:val="00B06A90"/>
    <w:rsid w:val="00B20399"/>
    <w:rsid w:val="00B91D79"/>
    <w:rsid w:val="00C947AE"/>
    <w:rsid w:val="00CB65BD"/>
    <w:rsid w:val="00D05DAE"/>
    <w:rsid w:val="00E309F8"/>
    <w:rsid w:val="00E34858"/>
    <w:rsid w:val="00EB555A"/>
    <w:rsid w:val="00EC0073"/>
    <w:rsid w:val="00EE327C"/>
    <w:rsid w:val="00EF27C6"/>
    <w:rsid w:val="00FA0639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730537"/>
  <w15:chartTrackingRefBased/>
  <w15:docId w15:val="{94995799-892C-445A-ACDB-59CB9A33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92381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0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83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26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8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1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79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76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13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19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2884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55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18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99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211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1717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8756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251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936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552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5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4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52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3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81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269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0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234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476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8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20773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9878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9048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7861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228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8282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022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2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3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52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5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1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1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9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99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31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6424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41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1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186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650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0391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981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86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735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51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90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93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2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01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0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2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71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17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75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12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799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8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834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79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73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8093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1639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869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582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9297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30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928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csmba.secretary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smba.secretary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ENTSHORTMATBOWL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4C4CB796344BB0BE728E90CA6D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E0B8-60B0-4159-99B7-7239F559D04F}"/>
      </w:docPartPr>
      <w:docPartBody>
        <w:p w:rsidR="008B1629" w:rsidRDefault="00FF6133">
          <w:pPr>
            <w:pStyle w:val="D04C4CB796344BB0BE728E90CA6D5DE1"/>
          </w:pPr>
          <w:r>
            <w:t>When</w:t>
          </w:r>
        </w:p>
      </w:docPartBody>
    </w:docPart>
    <w:docPart>
      <w:docPartPr>
        <w:name w:val="10644BFCBEA8410B876F1B7FC26C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A0CE-03E6-440F-90A5-48DA34CA67D7}"/>
      </w:docPartPr>
      <w:docPartBody>
        <w:p w:rsidR="008B1629" w:rsidRDefault="00FF6133">
          <w:pPr>
            <w:pStyle w:val="10644BFCBEA8410B876F1B7FC26CAD97"/>
          </w:pPr>
          <w:r>
            <w:t>Where</w:t>
          </w:r>
        </w:p>
      </w:docPartBody>
    </w:docPart>
    <w:docPart>
      <w:docPartPr>
        <w:name w:val="F41DB745F54B40EEBA856BD887BB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8D01-1B37-41D5-95B3-B4ED0078869A}"/>
      </w:docPartPr>
      <w:docPartBody>
        <w:p w:rsidR="008B1629" w:rsidRDefault="00FF6133">
          <w:pPr>
            <w:pStyle w:val="F41DB745F54B40EEBA856BD887BB9905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33"/>
    <w:rsid w:val="006D0C8D"/>
    <w:rsid w:val="006D2A9E"/>
    <w:rsid w:val="00814FFA"/>
    <w:rsid w:val="008B162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D04C4CB796344BB0BE728E90CA6D5DE1">
    <w:name w:val="D04C4CB796344BB0BE728E90CA6D5DE1"/>
  </w:style>
  <w:style w:type="paragraph" w:customStyle="1" w:styleId="10644BFCBEA8410B876F1B7FC26CAD97">
    <w:name w:val="10644BFCBEA8410B876F1B7FC26CAD97"/>
  </w:style>
  <w:style w:type="paragraph" w:customStyle="1" w:styleId="F41DB745F54B40EEBA856BD887BB9905">
    <w:name w:val="F41DB745F54B40EEBA856BD887BB9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Berry</dc:creator>
  <cp:lastModifiedBy>Rob Berry</cp:lastModifiedBy>
  <cp:revision>2</cp:revision>
  <dcterms:created xsi:type="dcterms:W3CDTF">2021-11-02T17:03:00Z</dcterms:created>
  <dcterms:modified xsi:type="dcterms:W3CDTF">2021-11-02T17:03:00Z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